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>
      <w:pPr>
        <w:jc w:val="left"/>
        <w:rPr>
          <w:rFonts w:cs="Times New Roman"/>
          <w:sz w:val="30"/>
          <w:szCs w:val="30"/>
        </w:rPr>
      </w:pPr>
      <w:r w:rsidR="00FD5DB9">
        <w:rPr>
          <w:rFonts w:cs="宋体" w:hint="eastAsia"/>
          <w:sz w:val="30"/>
          <w:szCs w:val="30"/>
        </w:rPr>
        <w:t>一、基础信息：</w:t>
      </w:r>
    </w:p>
    <w:p>
      <w:pPr>
        <w:jc w:val="left"/>
        <w:rPr>
          <w:rFonts w:cs="Times New Roman"/>
          <w:sz w:val="30"/>
          <w:szCs w:val="30"/>
        </w:rPr>
      </w:pPr>
      <w:r w:rsidR="00FD5DB9">
        <w:rPr>
          <w:sz w:val="30"/>
          <w:szCs w:val="30"/>
        </w:rPr>
        <w:t xml:space="preserve">    </w:t>
      </w:r>
      <w:r w:rsidR="00FD5DB9">
        <w:rPr>
          <w:rFonts w:cs="宋体" w:hint="eastAsia"/>
          <w:sz w:val="30"/>
          <w:szCs w:val="30"/>
        </w:rPr>
        <w:t>单位名称：广东塔牌集团梅州金塔旋窑水泥有限公司</w:t>
      </w:r>
    </w:p>
    <w:p>
      <w:pPr>
        <w:jc w:val="left"/>
        <w:rPr>
          <w:rFonts w:cs="Times New Roman"/>
          <w:sz w:val="30"/>
          <w:szCs w:val="30"/>
        </w:rPr>
      </w:pPr>
      <w:r w:rsidR="00FD5DB9">
        <w:rPr>
          <w:sz w:val="30"/>
          <w:szCs w:val="30"/>
        </w:rPr>
        <w:t xml:space="preserve">    </w:t>
      </w:r>
      <w:r w:rsidR="00FD5DB9">
        <w:rPr>
          <w:rFonts w:cs="宋体" w:hint="eastAsia"/>
          <w:sz w:val="30"/>
          <w:szCs w:val="30"/>
        </w:rPr>
        <w:t>组织机构代码：</w:t>
      </w:r>
      <w:r w:rsidR="00FD5DB9">
        <w:rPr>
          <w:sz w:val="30"/>
          <w:szCs w:val="30"/>
        </w:rPr>
        <w:t>61792189-7</w:t>
      </w:r>
    </w:p>
    <w:p>
      <w:pPr>
        <w:jc w:val="left"/>
        <w:rPr>
          <w:rFonts w:cs="Times New Roman"/>
          <w:sz w:val="30"/>
          <w:szCs w:val="30"/>
        </w:rPr>
      </w:pPr>
      <w:r w:rsidR="00FD5DB9">
        <w:rPr>
          <w:sz w:val="30"/>
          <w:szCs w:val="30"/>
        </w:rPr>
        <w:t xml:space="preserve">    </w:t>
      </w:r>
      <w:r w:rsidR="00FD5DB9">
        <w:rPr>
          <w:rFonts w:cs="宋体" w:hint="eastAsia"/>
          <w:sz w:val="30"/>
          <w:szCs w:val="30"/>
        </w:rPr>
        <w:t>法定代表人：刘东龙</w:t>
      </w:r>
    </w:p>
    <w:p>
      <w:pPr>
        <w:jc w:val="left"/>
        <w:rPr>
          <w:rFonts w:cs="Times New Roman"/>
          <w:sz w:val="30"/>
          <w:szCs w:val="30"/>
        </w:rPr>
      </w:pPr>
      <w:r w:rsidR="00FD5DB9">
        <w:rPr>
          <w:sz w:val="30"/>
          <w:szCs w:val="30"/>
        </w:rPr>
        <w:t xml:space="preserve">    </w:t>
      </w:r>
      <w:r w:rsidR="00FD5DB9">
        <w:rPr>
          <w:rFonts w:cs="宋体" w:hint="eastAsia"/>
          <w:sz w:val="30"/>
          <w:szCs w:val="30"/>
        </w:rPr>
        <w:t>生产地址：广东省梅州市蕉岭县华侨农场新村</w:t>
      </w:r>
    </w:p>
    <w:p>
      <w:pPr>
        <w:jc w:val="left"/>
        <w:rPr>
          <w:rFonts w:cs="Times New Roman"/>
          <w:sz w:val="30"/>
          <w:szCs w:val="30"/>
        </w:rPr>
      </w:pPr>
      <w:r w:rsidR="00FD5DB9">
        <w:rPr>
          <w:sz w:val="30"/>
          <w:szCs w:val="30"/>
        </w:rPr>
        <w:t xml:space="preserve">    </w:t>
      </w:r>
      <w:r w:rsidR="00FD5DB9">
        <w:rPr>
          <w:rFonts w:cs="宋体" w:hint="eastAsia"/>
          <w:sz w:val="30"/>
          <w:szCs w:val="30"/>
        </w:rPr>
        <w:t>生产经营内容：生产、销售旋窑水泥、水泥熟料及水泥制品</w:t>
      </w:r>
    </w:p>
    <w:p>
      <w:pPr>
        <w:jc w:val="left"/>
        <w:rPr>
          <w:rFonts w:cs="Times New Roman"/>
          <w:sz w:val="30"/>
          <w:szCs w:val="30"/>
        </w:rPr>
      </w:pPr>
      <w:r w:rsidR="00FD5DB9">
        <w:rPr>
          <w:sz w:val="30"/>
          <w:szCs w:val="30"/>
        </w:rPr>
        <w:t xml:space="preserve">    </w:t>
      </w:r>
      <w:r w:rsidR="00FD5DB9">
        <w:rPr>
          <w:rFonts w:cs="宋体" w:hint="eastAsia"/>
          <w:sz w:val="30"/>
          <w:szCs w:val="30"/>
        </w:rPr>
        <w:t>生产规模：</w:t>
      </w:r>
      <w:r w:rsidR="00FD5DB9">
        <w:rPr>
          <w:sz w:val="30"/>
          <w:szCs w:val="30"/>
        </w:rPr>
        <w:t>2500t/d</w:t>
      </w:r>
      <w:r w:rsidR="00FD5DB9">
        <w:rPr>
          <w:rFonts w:cs="宋体" w:hint="eastAsia"/>
          <w:sz w:val="30"/>
          <w:szCs w:val="30"/>
        </w:rPr>
        <w:t>熟料</w:t>
      </w:r>
      <w:bookmarkStart w:id="0" w:name="_GoBack"/>
      <w:bookmarkEnd w:id="0"/>
    </w:p>
    <w:p>
      <w:pPr>
        <w:rPr>
          <w:rFonts w:cs="Times New Roman"/>
        </w:rPr>
      </w:pPr>
    </w:p>
    <w:sectPr w:rsidR="00FD5DB9" w:rsidSect="00F66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DBA2E5E"/>
    <w:rsid w:val="000A30D2"/>
    <w:rsid w:val="000B5DDE"/>
    <w:rsid w:val="00285E3D"/>
    <w:rsid w:val="003A2063"/>
    <w:rsid w:val="0063396B"/>
    <w:rsid w:val="0071386C"/>
    <w:rsid w:val="00790DA9"/>
    <w:rsid w:val="00F665C6"/>
    <w:rsid w:val="00FD5DB9"/>
    <w:rsid w:val="0DBA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ff" w:defQFormat="off" w:count="266">
    <w:lsdException w:name="Normal" w:locked="on" w:semiHidden="off" w:uiPriority="0" w:qFormat="on"/>
    <w:lsdException w:name="heading 1" w:locked="on" w:semiHidden="off" w:uiPriority="0" w:qFormat="on"/>
    <w:lsdException w:name="heading 2" w:locked="on" w:semiHidden="off" w:uiPriority="0" w:qFormat="on"/>
    <w:lsdException w:name="heading 3" w:locked="on" w:uiPriority="0" w:unhideWhenUsed="on" w:qFormat="on"/>
    <w:lsdException w:name="heading 4" w:locked="on" w:uiPriority="0" w:unhideWhenUsed="on" w:qFormat="on"/>
    <w:lsdException w:name="heading 5" w:locked="on" w:uiPriority="0" w:unhideWhenUsed="on" w:qFormat="on"/>
    <w:lsdException w:name="heading 6" w:locked="on" w:uiPriority="0" w:unhideWhenUsed="on" w:qFormat="on"/>
    <w:lsdException w:name="heading 7" w:locked="on" w:uiPriority="0" w:unhideWhenUsed="on" w:qFormat="on"/>
    <w:lsdException w:name="heading 8" w:locked="on" w:uiPriority="0" w:unhideWhenUsed="on" w:qFormat="on"/>
    <w:lsdException w:name="heading 9" w:locked="on" w:uiPriority="0" w:unhideWhenUsed="on" w:qFormat="on"/>
    <w:lsdException w:name="index 1" w:unhideWhenUsed="on"/>
    <w:lsdException w:name="index 2" w:unhideWhenUsed="on"/>
    <w:lsdException w:name="index 3" w:unhideWhenUsed="on"/>
    <w:lsdException w:name="index 4" w:unhideWhenUsed="on"/>
    <w:lsdException w:name="index 5" w:unhideWhenUsed="on"/>
    <w:lsdException w:name="index 6" w:unhideWhenUsed="on"/>
    <w:lsdException w:name="index 7" w:unhideWhenUsed="on"/>
    <w:lsdException w:name="index 8" w:unhideWhenUsed="on"/>
    <w:lsdException w:name="index 9" w:unhideWhenUsed="on"/>
    <w:lsdException w:name="toc 1" w:locked="on" w:semiHidden="off" w:uiPriority="0"/>
    <w:lsdException w:name="toc 2" w:locked="on" w:semiHidden="off" w:uiPriority="0"/>
    <w:lsdException w:name="toc 3" w:locked="on" w:semiHidden="off" w:uiPriority="0"/>
    <w:lsdException w:name="toc 4" w:locked="on" w:semiHidden="off" w:uiPriority="0"/>
    <w:lsdException w:name="toc 5" w:locked="on" w:semiHidden="off" w:uiPriority="0"/>
    <w:lsdException w:name="toc 6" w:locked="on" w:semiHidden="off" w:uiPriority="0"/>
    <w:lsdException w:name="toc 7" w:locked="on" w:semiHidden="off" w:uiPriority="0"/>
    <w:lsdException w:name="toc 8" w:locked="on" w:semiHidden="off" w:uiPriority="0"/>
    <w:lsdException w:name="toc 9" w:locked="on" w:semiHidden="off" w:uiPriority="0"/>
    <w:lsdException w:name="Normal Indent" w:unhideWhenUsed="on"/>
    <w:lsdException w:name="footnote text" w:unhideWhenUsed="on"/>
    <w:lsdException w:name="annotation text" w:unhideWhenUsed="on"/>
    <w:lsdException w:name="header" w:unhideWhenUsed="on"/>
    <w:lsdException w:name="footer" w:unhideWhenUsed="on"/>
    <w:lsdException w:name="index heading" w:unhideWhenUsed="on"/>
    <w:lsdException w:name="caption" w:locked="on" w:uiPriority="0" w:unhideWhenUsed="on" w:qFormat="on"/>
    <w:lsdException w:name="table of figures" w:unhideWhenUsed="on"/>
    <w:lsdException w:name="envelope address" w:unhideWhenUsed="on"/>
    <w:lsdException w:name="envelope return" w:unhideWhenUsed="on"/>
    <w:lsdException w:name="footnote reference" w:unhideWhenUsed="on"/>
    <w:lsdException w:name="annotation reference" w:unhideWhenUsed="on"/>
    <w:lsdException w:name="line number" w:unhideWhenUsed="on"/>
    <w:lsdException w:name="page number" w:unhideWhenUsed="on"/>
    <w:lsdException w:name="endnote reference" w:unhideWhenUsed="on"/>
    <w:lsdException w:name="endnote text" w:unhideWhenUsed="on"/>
    <w:lsdException w:name="table of authorities" w:unhideWhenUsed="on"/>
    <w:lsdException w:name="macro" w:unhideWhenUsed="on"/>
    <w:lsdException w:name="toa heading" w:unhideWhenUsed="on"/>
    <w:lsdException w:name="List" w:unhideWhenUsed="on"/>
    <w:lsdException w:name="List Bullet" w:unhideWhenUsed="on"/>
    <w:lsdException w:name="List Number" w:unhideWhenUsed="on"/>
    <w:lsdException w:name="List 2" w:unhideWhenUsed="on"/>
    <w:lsdException w:name="List 3" w:unhideWhenUsed="on"/>
    <w:lsdException w:name="List 4" w:unhideWhenUsed="on"/>
    <w:lsdException w:name="List 5" w:unhideWhenUsed="on"/>
    <w:lsdException w:name="List Bullet 2" w:unhideWhenUsed="on"/>
    <w:lsdException w:name="List Bullet 3" w:unhideWhenUsed="on"/>
    <w:lsdException w:name="List Bullet 4" w:unhideWhenUsed="on"/>
    <w:lsdException w:name="List Bullet 5" w:unhideWhenUsed="on"/>
    <w:lsdException w:name="List Number 2" w:unhideWhenUsed="on"/>
    <w:lsdException w:name="List Number 3" w:unhideWhenUsed="on"/>
    <w:lsdException w:name="List Number 4" w:unhideWhenUsed="on"/>
    <w:lsdException w:name="List Number 5" w:unhideWhenUsed="on"/>
    <w:lsdException w:name="Title" w:locked="on" w:semiHidden="off" w:uiPriority="0" w:qFormat="on"/>
    <w:lsdException w:name="Closing" w:unhideWhenUsed="on"/>
    <w:lsdException w:name="Signature" w:unhideWhenUsed="on"/>
    <w:lsdException w:name="Default Paragraph Font" w:locked="on" w:semiHidden="off" w:uiPriority="0"/>
    <w:lsdException w:name="Body Text" w:unhideWhenUsed="on"/>
    <w:lsdException w:name="Body Text Indent" w:unhideWhenUsed="on"/>
    <w:lsdException w:name="List Continue" w:unhideWhenUsed="on"/>
    <w:lsdException w:name="List Continue 2" w:unhideWhenUsed="on"/>
    <w:lsdException w:name="List Continue 3" w:unhideWhenUsed="on"/>
    <w:lsdException w:name="List Continue 4" w:unhideWhenUsed="on"/>
    <w:lsdException w:name="List Continue 5" w:unhideWhenUsed="on"/>
    <w:lsdException w:name="Message Header" w:unhideWhenUsed="on"/>
    <w:lsdException w:name="Subtitle" w:locked="on" w:semiHidden="off" w:uiPriority="0" w:qFormat="on"/>
    <w:lsdException w:name="Salutation" w:unhideWhenUsed="on"/>
    <w:lsdException w:name="Date" w:unhideWhenUsed="on"/>
    <w:lsdException w:name="Body Text First Indent" w:unhideWhenUsed="on"/>
    <w:lsdException w:name="Body Text First Indent 2" w:unhideWhenUsed="on"/>
    <w:lsdException w:name="Note Heading" w:unhideWhenUsed="on"/>
    <w:lsdException w:name="Body Text 2" w:unhideWhenUsed="on"/>
    <w:lsdException w:name="Body Text 3" w:unhideWhenUsed="on"/>
    <w:lsdException w:name="Body Text Indent 2" w:unhideWhenUsed="on"/>
    <w:lsdException w:name="Body Text Indent 3" w:unhideWhenUsed="on"/>
    <w:lsdException w:name="Block Text" w:unhideWhenUsed="on"/>
    <w:lsdException w:name="Hyperlink" w:unhideWhenUsed="on"/>
    <w:lsdException w:name="FollowedHyperlink" w:unhideWhenUsed="on"/>
    <w:lsdException w:name="Strong" w:locked="on" w:semiHidden="off" w:uiPriority="0" w:qFormat="on"/>
    <w:lsdException w:name="Emphasis" w:locked="on" w:semiHidden="off" w:uiPriority="0" w:qFormat="on"/>
    <w:lsdException w:name="Document Map" w:unhideWhenUsed="on"/>
    <w:lsdException w:name="Plain Text" w:unhideWhenUsed="on"/>
    <w:lsdException w:name="E-mail Signature" w:unhideWhenUsed="on"/>
    <w:lsdException w:name="HTML Top of Form" w:locked="on" w:semiHidden="off" w:uiPriority="0"/>
    <w:lsdException w:name="HTML Bottom of Form" w:locked="on" w:semiHidden="off" w:uiPriority="0"/>
    <w:lsdException w:name="Normal (Web)" w:unhideWhenUsed="on"/>
    <w:lsdException w:name="HTML Acronym" w:unhideWhenUsed="on"/>
    <w:lsdException w:name="HTML Address" w:unhideWhenUsed="on"/>
    <w:lsdException w:name="HTML Cite" w:unhideWhenUsed="on"/>
    <w:lsdException w:name="HTML Code" w:unhideWhenUsed="on"/>
    <w:lsdException w:name="HTML Definition" w:unhideWhenUsed="on"/>
    <w:lsdException w:name="HTML Keyboard" w:unhideWhenUsed="on"/>
    <w:lsdException w:name="HTML Preformatted" w:unhideWhenUsed="on"/>
    <w:lsdException w:name="HTML Sample" w:unhideWhenUsed="on"/>
    <w:lsdException w:name="HTML Typewriter" w:unhideWhenUsed="on"/>
    <w:lsdException w:name="HTML Variable" w:unhideWhenUsed="on"/>
    <w:lsdException w:name="Normal Table" w:locked="on" w:semiHidden="off" w:uiPriority="0"/>
    <w:lsdException w:name="annotation subject" w:unhideWhenUsed="on"/>
    <w:lsdException w:name="No List" w:locked="on" w:semiHidden="off" w:uiPriority="0"/>
    <w:lsdException w:name="Outline List 1" w:locked="on" w:semiHidden="off" w:uiPriority="0"/>
    <w:lsdException w:name="Outline List 2" w:locked="on" w:semiHidden="off" w:uiPriority="0"/>
    <w:lsdException w:name="Outline List 3" w:locked="on" w:semiHidden="off" w:uiPriority="0"/>
    <w:lsdException w:name="Table Simple 1" w:unhideWhenUsed="on"/>
    <w:lsdException w:name="Table Simple 2" w:unhideWhenUsed="on"/>
    <w:lsdException w:name="Table Simple 3" w:unhideWhenUsed="on"/>
    <w:lsdException w:name="Table Classic 1" w:unhideWhenUsed="on"/>
    <w:lsdException w:name="Table Classic 2" w:unhideWhenUsed="on"/>
    <w:lsdException w:name="Table Classic 3" w:unhideWhenUsed="on"/>
    <w:lsdException w:name="Table Classic 4" w:unhideWhenUsed="on"/>
    <w:lsdException w:name="Table Colorful 1" w:unhideWhenUsed="on"/>
    <w:lsdException w:name="Table Colorful 2" w:unhideWhenUsed="on"/>
    <w:lsdException w:name="Table Colorful 3" w:unhideWhenUsed="on"/>
    <w:lsdException w:name="Table Columns 1" w:unhideWhenUsed="on"/>
    <w:lsdException w:name="Table Columns 2" w:unhideWhenUsed="on"/>
    <w:lsdException w:name="Table Columns 3" w:unhideWhenUsed="on"/>
    <w:lsdException w:name="Table Columns 4" w:unhideWhenUsed="on"/>
    <w:lsdException w:name="Table Columns 5" w:unhideWhenUsed="on"/>
    <w:lsdException w:name="Table Grid 1" w:unhideWhenUsed="on"/>
    <w:lsdException w:name="Table Grid 2" w:unhideWhenUsed="on"/>
    <w:lsdException w:name="Table Grid 3" w:unhideWhenUsed="on"/>
    <w:lsdException w:name="Table Grid 4" w:unhideWhenUsed="on"/>
    <w:lsdException w:name="Table Grid 5" w:unhideWhenUsed="on"/>
    <w:lsdException w:name="Table Grid 6" w:unhideWhenUsed="on"/>
    <w:lsdException w:name="Table Grid 7" w:unhideWhenUsed="on"/>
    <w:lsdException w:name="Table Grid 8" w:unhideWhenUsed="on"/>
    <w:lsdException w:name="Table List 1" w:unhideWhenUsed="on"/>
    <w:lsdException w:name="Table List 2" w:unhideWhenUsed="on"/>
    <w:lsdException w:name="Table List 3" w:unhideWhenUsed="on"/>
    <w:lsdException w:name="Table List 4" w:unhideWhenUsed="on"/>
    <w:lsdException w:name="Table List 5" w:unhideWhenUsed="on"/>
    <w:lsdException w:name="Table List 6" w:unhideWhenUsed="on"/>
    <w:lsdException w:name="Table List 7" w:unhideWhenUsed="on"/>
    <w:lsdException w:name="Table List 8" w:unhideWhenUsed="on"/>
    <w:lsdException w:name="Table 3D effects 1" w:unhideWhenUsed="on"/>
    <w:lsdException w:name="Table 3D effects 2" w:unhideWhenUsed="on"/>
    <w:lsdException w:name="Table 3D effects 3" w:unhideWhenUsed="on"/>
    <w:lsdException w:name="Table Contemporary" w:unhideWhenUsed="on"/>
    <w:lsdException w:name="Table Elegant" w:unhideWhenUsed="on"/>
    <w:lsdException w:name="Table Professional" w:unhideWhenUsed="on"/>
    <w:lsdException w:name="Table Subtle 1" w:unhideWhenUsed="on"/>
    <w:lsdException w:name="Table Subtle 2" w:unhideWhenUsed="on"/>
    <w:lsdException w:name="Table Web 1" w:unhideWhenUsed="on"/>
    <w:lsdException w:name="Table Web 2" w:unhideWhenUsed="on"/>
    <w:lsdException w:name="Table Web 3" w:unhideWhenUsed="on"/>
    <w:lsdException w:name="Balloon Text" w:unhideWhenUsed="on"/>
    <w:lsdException w:name="Table Grid" w:locked="on" w:semiHidden="off" w:uiPriority="0"/>
    <w:lsdException w:name="Table Theme" w:unhideWhenUsed="on"/>
    <w:lsdException w:name="No Spacing" w:semiHidden="off" w:uiPriority="1" w:qFormat="on"/>
    <w:lsdException w:name="Light Shading" w:semiHidden="off" w:uiPriority="60"/>
    <w:lsdException w:name="Light List" w:semiHidden="off" w:uiPriority="61"/>
    <w:lsdException w:name="Light Grid" w:semiHidden="off" w:uiPriority="62"/>
    <w:lsdException w:name="Medium Shading 1" w:semiHidden="off" w:uiPriority="63"/>
    <w:lsdException w:name="Medium Shading 2" w:semiHidden="off" w:uiPriority="64"/>
    <w:lsdException w:name="Medium List 1" w:semiHidden="off" w:uiPriority="65"/>
    <w:lsdException w:name="Medium List 2" w:semiHidden="off" w:uiPriority="66"/>
    <w:lsdException w:name="Medium Grid 1" w:semiHidden="off" w:uiPriority="67"/>
    <w:lsdException w:name="Medium Grid 2" w:semiHidden="off" w:uiPriority="68"/>
    <w:lsdException w:name="Medium Grid 3" w:semiHidden="off" w:uiPriority="69"/>
    <w:lsdException w:name="Dark List" w:semiHidden="off" w:uiPriority="70"/>
    <w:lsdException w:name="Colorful Shading" w:semiHidden="off" w:uiPriority="71"/>
    <w:lsdException w:name="Colorful List" w:semiHidden="off" w:uiPriority="72"/>
    <w:lsdException w:name="Colorful Grid" w:semiHidden="off" w:uiPriority="73"/>
    <w:lsdException w:name="Light Shading Accent 1" w:semiHidden="off" w:uiPriority="60"/>
    <w:lsdException w:name="Light List Accent 1" w:semiHidden="off" w:uiPriority="61"/>
    <w:lsdException w:name="Light Grid Accent 1" w:semiHidden="off" w:uiPriority="62"/>
    <w:lsdException w:name="Medium Shading 1 Accent 1" w:semiHidden="off" w:uiPriority="63"/>
    <w:lsdException w:name="Medium Shading 2 Accent 1" w:semiHidden="off" w:uiPriority="64"/>
    <w:lsdException w:name="Medium List 1 Accent 1" w:semiHidden="off" w:uiPriority="65"/>
    <w:lsdException w:name="List Paragraph" w:semiHidden="off" w:uiPriority="34" w:qFormat="on"/>
    <w:lsdException w:name="Quote" w:semiHidden="off" w:uiPriority="29" w:qFormat="on"/>
    <w:lsdException w:name="Intense Quote" w:semiHidden="off" w:uiPriority="30" w:qFormat="on"/>
    <w:lsdException w:name="Medium List 2 Accent 1" w:semiHidden="off" w:uiPriority="66"/>
    <w:lsdException w:name="Medium Grid 1 Accent 1" w:semiHidden="off" w:uiPriority="67"/>
    <w:lsdException w:name="Medium Grid 2 Accent 1" w:semiHidden="off" w:uiPriority="68"/>
    <w:lsdException w:name="Medium Grid 3 Accent 1" w:semiHidden="off" w:uiPriority="69"/>
    <w:lsdException w:name="Dark List Accent 1" w:semiHidden="off" w:uiPriority="70"/>
    <w:lsdException w:name="Colorful Shading Accent 1" w:semiHidden="off" w:uiPriority="71"/>
    <w:lsdException w:name="Colorful List Accent 1" w:semiHidden="off" w:uiPriority="72"/>
    <w:lsdException w:name="Colorful Grid Accent 1" w:semiHidden="off" w:uiPriority="73"/>
    <w:lsdException w:name="Light Shading Accent 2" w:semiHidden="off" w:uiPriority="60"/>
    <w:lsdException w:name="Light List Accent 2" w:semiHidden="off" w:uiPriority="61"/>
    <w:lsdException w:name="Light Grid Accent 2" w:semiHidden="off" w:uiPriority="62"/>
    <w:lsdException w:name="Medium Shading 1 Accent 2" w:semiHidden="off" w:uiPriority="63"/>
    <w:lsdException w:name="Medium Shading 2 Accent 2" w:semiHidden="off" w:uiPriority="64"/>
    <w:lsdException w:name="Medium List 1 Accent 2" w:semiHidden="off" w:uiPriority="65"/>
    <w:lsdException w:name="Medium List 2 Accent 2" w:semiHidden="off" w:uiPriority="66"/>
    <w:lsdException w:name="Medium Grid 1 Accent 2" w:semiHidden="off" w:uiPriority="67"/>
    <w:lsdException w:name="Medium Grid 2 Accent 2" w:semiHidden="off" w:uiPriority="68"/>
    <w:lsdException w:name="Medium Grid 3 Accent 2" w:semiHidden="off" w:uiPriority="69"/>
    <w:lsdException w:name="Dark List Accent 2" w:semiHidden="off" w:uiPriority="70"/>
    <w:lsdException w:name="Colorful Shading Accent 2" w:semiHidden="off" w:uiPriority="71"/>
    <w:lsdException w:name="Colorful List Accent 2" w:semiHidden="off" w:uiPriority="72"/>
    <w:lsdException w:name="Colorful Grid Accent 2" w:semiHidden="off" w:uiPriority="73"/>
    <w:lsdException w:name="Light Shading Accent 3" w:semiHidden="off" w:uiPriority="60"/>
    <w:lsdException w:name="Light List Accent 3" w:semiHidden="off" w:uiPriority="61"/>
    <w:lsdException w:name="Light Grid Accent 3" w:semiHidden="off" w:uiPriority="62"/>
    <w:lsdException w:name="Medium Shading 1 Accent 3" w:semiHidden="off" w:uiPriority="63"/>
    <w:lsdException w:name="Medium Shading 2 Accent 3" w:semiHidden="off" w:uiPriority="64"/>
    <w:lsdException w:name="Medium List 1 Accent 3" w:semiHidden="off" w:uiPriority="65"/>
    <w:lsdException w:name="Medium List 2 Accent 3" w:semiHidden="off" w:uiPriority="66"/>
    <w:lsdException w:name="Medium Grid 1 Accent 3" w:semiHidden="off" w:uiPriority="67"/>
    <w:lsdException w:name="Medium Grid 2 Accent 3" w:semiHidden="off" w:uiPriority="68"/>
    <w:lsdException w:name="Medium Grid 3 Accent 3" w:semiHidden="off" w:uiPriority="69"/>
    <w:lsdException w:name="Dark List Accent 3" w:semiHidden="off" w:uiPriority="70"/>
    <w:lsdException w:name="Colorful Shading Accent 3" w:semiHidden="off" w:uiPriority="71"/>
    <w:lsdException w:name="Colorful List Accent 3" w:semiHidden="off" w:uiPriority="72"/>
    <w:lsdException w:name="Colorful Grid Accent 3" w:semiHidden="off" w:uiPriority="73"/>
    <w:lsdException w:name="Light Shading Accent 4" w:semiHidden="off" w:uiPriority="60"/>
    <w:lsdException w:name="Light List Accent 4" w:semiHidden="off" w:uiPriority="61"/>
    <w:lsdException w:name="Light Grid Accent 4" w:semiHidden="off" w:uiPriority="62"/>
    <w:lsdException w:name="Medium Shading 1 Accent 4" w:semiHidden="off" w:uiPriority="63"/>
    <w:lsdException w:name="Medium Shading 2 Accent 4" w:semiHidden="off" w:uiPriority="64"/>
    <w:lsdException w:name="Medium List 1 Accent 4" w:semiHidden="off" w:uiPriority="65"/>
    <w:lsdException w:name="Medium List 2 Accent 4" w:semiHidden="off" w:uiPriority="66"/>
    <w:lsdException w:name="Medium Grid 1 Accent 4" w:semiHidden="off" w:uiPriority="67"/>
    <w:lsdException w:name="Medium Grid 2 Accent 4" w:semiHidden="off" w:uiPriority="68"/>
    <w:lsdException w:name="Medium Grid 3 Accent 4" w:semiHidden="off" w:uiPriority="69"/>
    <w:lsdException w:name="Dark List Accent 4" w:semiHidden="off" w:uiPriority="70"/>
    <w:lsdException w:name="Colorful Shading Accent 4" w:semiHidden="off" w:uiPriority="71"/>
    <w:lsdException w:name="Colorful List Accent 4" w:semiHidden="off" w:uiPriority="72"/>
    <w:lsdException w:name="Colorful Grid Accent 4" w:semiHidden="off" w:uiPriority="73"/>
    <w:lsdException w:name="Light Shading Accent 5" w:semiHidden="off" w:uiPriority="60"/>
    <w:lsdException w:name="Light List Accent 5" w:semiHidden="off" w:uiPriority="61"/>
    <w:lsdException w:name="Light Grid Accent 5" w:semiHidden="off" w:uiPriority="62"/>
    <w:lsdException w:name="Medium Shading 1 Accent 5" w:semiHidden="off" w:uiPriority="63"/>
    <w:lsdException w:name="Medium Shading 2 Accent 5" w:semiHidden="off" w:uiPriority="64"/>
    <w:lsdException w:name="Medium List 1 Accent 5" w:semiHidden="off" w:uiPriority="65"/>
    <w:lsdException w:name="Medium List 2 Accent 5" w:semiHidden="off" w:uiPriority="66"/>
    <w:lsdException w:name="Medium Grid 1 Accent 5" w:semiHidden="off" w:uiPriority="67"/>
    <w:lsdException w:name="Medium Grid 2 Accent 5" w:semiHidden="off" w:uiPriority="68"/>
    <w:lsdException w:name="Medium Grid 3 Accent 5" w:semiHidden="off" w:uiPriority="69"/>
    <w:lsdException w:name="Dark List Accent 5" w:semiHidden="off" w:uiPriority="70"/>
    <w:lsdException w:name="Colorful Shading Accent 5" w:semiHidden="off" w:uiPriority="71"/>
    <w:lsdException w:name="Colorful List Accent 5" w:semiHidden="off" w:uiPriority="72"/>
    <w:lsdException w:name="Colorful Grid Accent 5" w:semiHidden="off" w:uiPriority="73"/>
    <w:lsdException w:name="Light Shading Accent 6" w:semiHidden="off" w:uiPriority="60"/>
    <w:lsdException w:name="Light List Accent 6" w:semiHidden="off" w:uiPriority="61"/>
    <w:lsdException w:name="Light Grid Accent 6" w:semiHidden="off" w:uiPriority="62"/>
    <w:lsdException w:name="Medium Shading 1 Accent 6" w:semiHidden="off" w:uiPriority="63"/>
    <w:lsdException w:name="Medium Shading 2 Accent 6" w:semiHidden="off" w:uiPriority="64"/>
    <w:lsdException w:name="Medium List 1 Accent 6" w:semiHidden="off" w:uiPriority="65"/>
    <w:lsdException w:name="Medium List 2 Accent 6" w:semiHidden="off" w:uiPriority="66"/>
    <w:lsdException w:name="Medium Grid 1 Accent 6" w:semiHidden="off" w:uiPriority="67"/>
    <w:lsdException w:name="Medium Grid 2 Accent 6" w:semiHidden="off" w:uiPriority="68"/>
    <w:lsdException w:name="Medium Grid 3 Accent 6" w:semiHidden="off" w:uiPriority="69"/>
    <w:lsdException w:name="Dark List Accent 6" w:semiHidden="off" w:uiPriority="70"/>
    <w:lsdException w:name="Colorful Shading Accent 6" w:semiHidden="off" w:uiPriority="71"/>
    <w:lsdException w:name="Colorful List Accent 6" w:semiHidden="off" w:uiPriority="72"/>
    <w:lsdException w:name="Colorful Grid Accent 6" w:semiHidden="off" w:uiPriority="73"/>
    <w:lsdException w:name="Subtle Emphasis" w:semiHidden="off" w:uiPriority="19" w:qFormat="on"/>
    <w:lsdException w:name="Intense Emphasis" w:semiHidden="off" w:uiPriority="21" w:qFormat="on"/>
    <w:lsdException w:name="Subtle Reference" w:semiHidden="off" w:uiPriority="31" w:qFormat="on"/>
    <w:lsdException w:name="Intense Reference" w:semiHidden="off" w:uiPriority="32" w:qFormat="on"/>
    <w:lsdException w:name="Book Title" w:semiHidden="off" w:uiPriority="33" w:qFormat="on"/>
    <w:lsdException w:name="Bibliography" w:uiPriority="37" w:unhideWhenUsed="on"/>
  </w:latentStyles>
  <w:style w:type="paragraph" w:default="1" w:styleId="Normal">
    <w:name w:val="Normal"/>
    <w:qFormat/>
    <w:rsid w:val="00F665C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</Words>
  <Characters>126</Characters>
  <Application>Microsoft Office Outlook</Application>
  <DocSecurity>0</DocSecurity>
  <Lines>0</Lines>
  <Paragraphs>0</Paragraphs>
  <ScaleCrop>false</ScaleCrop>
  <Company>anban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jtsn</cp:lastModifiedBy>
  <cp:revision>3</cp:revision>
  <dcterms:created xsi:type="dcterms:W3CDTF">2016-04-20T00:14:00Z</dcterms:created>
  <dcterms:modified xsi:type="dcterms:W3CDTF">2016-06-05T06:37:00Z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